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GBA-E1: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RCSD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Salary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Scale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for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School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Year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FF0000"/>
          <w:spacing w:val="0"/>
          <w:w w:val="100"/>
          <w:b/>
          <w:bCs/>
        </w:rPr>
        <w:t>2018-2019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000021" w:type="dxa"/>
      </w:tblPr>
      <w:tblGrid/>
      <w:tr>
        <w:trPr>
          <w:trHeight w:val="360" w:hRule="exact"/>
        </w:trPr>
        <w:tc>
          <w:tcPr>
            <w:tcW w:w="10075" w:type="dxa"/>
            <w:gridSpan w:val="9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C0C0C0"/>
          </w:tcPr>
          <w:p>
            <w:pPr>
              <w:spacing w:before="0" w:after="0" w:line="240" w:lineRule="auto"/>
              <w:ind w:left="3756" w:right="37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BACHELOR'S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DEGREE</w:t>
            </w:r>
          </w:p>
        </w:tc>
      </w:tr>
      <w:tr>
        <w:trPr>
          <w:trHeight w:val="539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MAEP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325" w:right="3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Local</w:t>
            </w:r>
          </w:p>
          <w:p>
            <w:pPr>
              <w:spacing w:before="0" w:after="0" w:line="240" w:lineRule="auto"/>
              <w:ind w:left="32"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Supplement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0" w:right="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Daily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</w:p>
          <w:p>
            <w:pPr>
              <w:spacing w:before="0" w:after="0" w:line="240" w:lineRule="auto"/>
              <w:ind w:left="234" w:right="2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Diem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$34,390.00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2,000.00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$36,390.00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$40,068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$41,907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$43,746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$45,585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$194.60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$34,390.00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2,120.00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$36,510.00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$40,188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$42,027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$43,866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$45,705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$195.24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$34,390.00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2,240.00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$36,630.00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$40,308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$42,147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$43,986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$45,825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$195.88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$34,885.00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$37,285.00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$41,016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$42,882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$44,747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$46,613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$199.39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$35,380.00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$37,780.00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$41,564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$43,456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$45,348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$47,240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$202.03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$35,875.00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$38,275.00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$42,112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$44,030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$45,949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$47,867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$204.68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$36,370.00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$38,770.00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$42,660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$44,605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$46,550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$48,495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$207.33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$36,865.00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$39,265.00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$43,208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$45,179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$47,151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$49,122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$209.97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$37,360.00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$39,760.00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$43,756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$45,754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$47,751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$49,749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$212.62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$37,855.00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$40,255.00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$44,304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$46,328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$48,352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$50,377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$215.27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$38,350.00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$40,750.00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$44,852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$46,902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$48,953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$51,004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$217.91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$38,845.00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$41,345.00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$45,500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$47,577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$49,654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$51,731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$221.10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$39,340.00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$41,840.00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$46,047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$48,151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$50,255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$52,359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$223.74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$39,835.00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$42,335.00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$46,595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$48,726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$50,856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$52,986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$226.39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$40,330.00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$42,830.00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$47,143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$49,300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$51,457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$53,613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$229.04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$40,825.00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$43,325.00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$47,691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$49,874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$52,058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$54,241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$231.68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$41,320.00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$43,970.00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$48,389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$50,599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$52,809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$55,018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$235.13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$41,815.00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$44,465.00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$48,937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$51,173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$53,409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$55,645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$237.78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$42,310.00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$44,960.00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$49,485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$51,748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$54,010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$56,273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$240.43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$42,805.00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$45,455.00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$50,033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$52,322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$54,611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$56,900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$243.07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$43,300.00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$45,950.00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$50,581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$52,897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$55,212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$57,528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$245.72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$43,795.00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$46,595.00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$51,279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$53,621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$55,963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$58,305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$249.17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$44,290.00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$47,090.00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$51,827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$54,195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$56,564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$58,932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$251.82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$44,785.00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$47,585.00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$52,375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$54,770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$57,165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$59,560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$254.47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$45,280.00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$48,080.00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$52,923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$55,344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$57,766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$60,187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$257.11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$47,835.00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$50,635.00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$55,751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$58,309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$60,867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$63,425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$270.78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$48,330.00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$51,130.00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$56,299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$58,883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$61,468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$64,052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$273.42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$48,825.00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$51,625.00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$56,847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$59,458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$62,069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$64,680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$276.07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$49,320.00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$52,120.00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$57,395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$60,032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$62,670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$65,307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$278.72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$49,815.00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$52,615.00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$57,943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$60,607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$63,271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$65,935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$281.36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$50,310.00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$53,110.00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$58,491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$61,181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$63,871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$66,562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$284.01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$50,805.00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$53,605.00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$59,039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$61,756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$64,472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$67,189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$286.66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$51,300.00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$54,100.00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$59,587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$62,330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$65,073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$67,817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$289.30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$51,795.00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$54,595.00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$60,135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$62,904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$65,674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$68,444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$291.95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$52,290.00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$55,090.00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$60,683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$63,479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$66,275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$69,071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$294.60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35+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$52,785.00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$55,585.00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$61,230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$64,053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$66,876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$69,699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$297.25</w:t>
            </w:r>
          </w:p>
        </w:tc>
      </w:tr>
    </w:tbl>
    <w:p>
      <w:pPr>
        <w:jc w:val="left"/>
        <w:spacing w:after="0"/>
        <w:sectPr>
          <w:pgNumType w:start="1"/>
          <w:pgMar w:footer="524" w:top="740" w:bottom="720" w:left="1260" w:right="680"/>
          <w:footerReference w:type="default" r:id="rId5"/>
          <w:type w:val="continuous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000021" w:type="dxa"/>
      </w:tblPr>
      <w:tblGrid/>
      <w:tr>
        <w:trPr>
          <w:trHeight w:val="360" w:hRule="exact"/>
        </w:trPr>
        <w:tc>
          <w:tcPr>
            <w:tcW w:w="10075" w:type="dxa"/>
            <w:gridSpan w:val="9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C0C0C0"/>
          </w:tcPr>
          <w:p>
            <w:pPr>
              <w:spacing w:before="0" w:after="0" w:line="240" w:lineRule="auto"/>
              <w:ind w:left="3842" w:right="382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MASTERS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DEGREE</w:t>
            </w:r>
          </w:p>
        </w:tc>
      </w:tr>
      <w:tr>
        <w:trPr>
          <w:trHeight w:val="503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MAEP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325" w:right="3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Local</w:t>
            </w:r>
          </w:p>
          <w:p>
            <w:pPr>
              <w:spacing w:before="0" w:after="0" w:line="240" w:lineRule="auto"/>
              <w:ind w:left="32"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Supplement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0" w:right="4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Daily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</w:p>
          <w:p>
            <w:pPr>
              <w:spacing w:before="0" w:after="0" w:line="240" w:lineRule="auto"/>
              <w:ind w:left="234" w:right="2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Diem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$36,780.00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2,000.00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$38,780.00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$42,714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$44,681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$46,647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$48,614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$207.38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$36,780.00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2,120.00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$38,900.00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$42,834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$44,801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$46,767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$48,734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$208.02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$36,780.00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2,240.00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$39,020.00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$42,954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$44,921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$46,887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$48,854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$208.66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$37,440.00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$39,840.00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$43,844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$45,846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$47,849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$49,851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$213.05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$38,100.00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$40,500.00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$44,575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$46,612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$48,650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$50,687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$216.58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$38,760.00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$41,160.00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$45,305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$47,378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$49,451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$51,524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$220.11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$39,420.00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$41,820.00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$46,036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$48,144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$50,252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$52,360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$223.64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$40,080.00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$42,480.00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$46,767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$48,910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$51,053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$53,197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$227.17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$40,740.00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$43,140.00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$47,497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$49,676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$51,854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$54,033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$230.70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$41,400.00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$43,800.00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$48,228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$50,442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$52,656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$54,870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$234.22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$42,060.00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$44,460.00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$48,958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$51,208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$53,457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$55,706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$237.75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$42,720.00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$45,220.00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$49,789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$52,073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$54,358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$56,642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$241.82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$43,380.00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$45,880.00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$50,520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$52,839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$55,159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$57,479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$245.35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$44,040.00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$46,540.00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$51,250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$53,605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$55,960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$58,315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$248.88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$44,700.00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$47,200.00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$51,981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$54,371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$56,761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$59,152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$252.41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$45,360.00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$47,860.00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$52,711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$55,137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$57,563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$59,988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$255.94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$46,020.00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$48,670.00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$53,592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$56,053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$58,514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$60,975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$260.27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$46,680.00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$49,330.00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$54,323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$56,819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$59,315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$61,811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$263.80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$47,340.00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$49,990.00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$55,053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$57,585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$60,116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$62,648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$267.33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$48,000.00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$50,650.00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$55,784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$58,351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$60,917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$63,484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$270.86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$48,660.00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$51,310.00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$56,514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$59,116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$61,719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$64,321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$274.39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$49,320.00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$52,120.00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$57,395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$60,032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$62,670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$65,307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$278.72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$49,980.00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$52,780.00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$58,125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$60,798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$63,471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$66,144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$282.25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$50,640.00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$53,440.00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$58,856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$61,564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$64,272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$66,980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$285.78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$51,300.00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$54,100.00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$59,587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$62,330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$65,073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$67,817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$289.30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$54,020.00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$56,820.00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$62,598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$65,486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$68,375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$71,264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$303.85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$54,680.00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$57,480.00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$63,328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$66,252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$69,176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$72,100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$307.38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$55,340.00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$58,140.00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$64,059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$67,018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$69,977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$72,937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$310.91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$56,000.00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$58,800.00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$64,789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$67,784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$70,779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$73,773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$314.44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$56,660.00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$59,460.00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$65,520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$68,550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$71,580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$74,610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$317.97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$57,320.00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$60,120.00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$66,250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$69,316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$72,381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$75,446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$321.50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$57,980.00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$60,780.00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$66,981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$70,082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$73,182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$76,283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$325.03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$58,640.00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$61,440.00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$67,712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$70,847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$73,983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$77,119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$328.56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$59,300.00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$62,100.00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$68,442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$71,613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$74,784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$77,956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$332.09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$59,960.00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$62,760.00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$69,173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$72,379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$75,586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$78,792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$335.61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35+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$60,620.00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$63,420.00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$69,903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$73,145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$76,387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$79,629</w:t>
            </w:r>
          </w:p>
        </w:tc>
        <w:tc>
          <w:tcPr>
            <w:tcW w:w="101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$339.14</w:t>
            </w:r>
          </w:p>
        </w:tc>
      </w:tr>
    </w:tbl>
    <w:p>
      <w:pPr>
        <w:jc w:val="left"/>
        <w:spacing w:after="0"/>
        <w:sectPr>
          <w:pgMar w:header="0" w:footer="524" w:top="700" w:bottom="720" w:left="1260" w:right="680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000021" w:type="dxa"/>
      </w:tblPr>
      <w:tblGrid/>
      <w:tr>
        <w:trPr>
          <w:trHeight w:val="360" w:hRule="exact"/>
        </w:trPr>
        <w:tc>
          <w:tcPr>
            <w:tcW w:w="10096" w:type="dxa"/>
            <w:gridSpan w:val="9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C0C0C0"/>
          </w:tcPr>
          <w:p>
            <w:pPr>
              <w:spacing w:before="0" w:after="0" w:line="240" w:lineRule="auto"/>
              <w:ind w:left="3691" w:right="36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AAA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SPECIALIST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DEGREE</w:t>
            </w:r>
          </w:p>
        </w:tc>
      </w:tr>
      <w:tr>
        <w:trPr>
          <w:trHeight w:val="485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MAEP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325" w:right="3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Local</w:t>
            </w:r>
          </w:p>
          <w:p>
            <w:pPr>
              <w:spacing w:before="0" w:after="0" w:line="240" w:lineRule="auto"/>
              <w:ind w:left="32"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Supplement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70" w:right="5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Daily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</w:p>
          <w:p>
            <w:pPr>
              <w:spacing w:before="0" w:after="0" w:line="240" w:lineRule="auto"/>
              <w:ind w:left="245" w:right="2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Diem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8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$37,944.00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2,000.00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$39,944.00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$44,002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$46,031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$48,060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$50,089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$213.60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8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$37,944.00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2,120.00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$40,064.00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$44,122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$46,151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$48,180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$50,209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$214.25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8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$37,944.00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2,240.00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$40,184.00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$44,242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$46,271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$48,300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$50,329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$214.89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8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$38,671.00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$41,071.00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$45,207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$47,275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$49,343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$51,411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$219.63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8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$39,398.00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$41,798.00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$46,012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$48,119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$50,225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$52,332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$223.52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8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$40,125.00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$42,525.00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$46,816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$48,962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$51,108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$53,254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$227.41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8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$40,852.00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$43,252.00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$47,621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$49,806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$51,990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$54,175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$231.29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8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$41,579.00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$43,979.00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$48,426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$50,649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$52,873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$55,096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$235.18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8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$42,306.00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$44,706.00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$49,231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$51,493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$53,755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$56,018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$239.07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8" w:right="2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$43,033.00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$45,433.00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$50,035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$52,337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$54,638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$56,939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$242.96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$43,760.00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$46,160.00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$50,840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$53,180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$55,520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$57,861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$246.84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$44,487.00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$46,987.00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$51,745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$54,124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$56,503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$58,882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$251.27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$45,214.00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$47,714.00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$52,550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$54,968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$57,385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$59,803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$255.16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$45,941.00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$48,441.00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$53,354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$55,811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$58,268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$60,725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$259.04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$46,668.00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$49,168.00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$54,159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$56,655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$59,150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$61,646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$262.93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$47,395.00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$49,895.00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$54,964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$57,498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$60,033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$62,567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$266.82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$48,122.00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$50,772.00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$55,919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$58,492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$61,065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$63,639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$271.51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$48,849.00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$51,499.00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$56,723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$59,336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$61,948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$64,560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$275.40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$49,576.00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$52,226.00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$57,528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$60,179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$62,830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$65,482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$279.28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$50,303.00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$52,953.00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$58,333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$61,023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$63,713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$66,403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$283.17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$51,030.00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$53,680.00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$59,138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$61,867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$64,596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$67,324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$287.06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$51,757.00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$54,557.00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$60,093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$62,860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$65,628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$68,396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$291.75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$52,484.00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$55,284.00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$60,897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$63,704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$66,511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$69,317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$295.64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$53,211.00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$56,011.00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$61,702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$64,548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$67,393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$70,239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$299.52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$53,938.00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$56,738.00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$62,507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$65,391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$68,276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$71,160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$303.41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$56,725.00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$59,525.00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$65,592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$68,625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$71,659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$74,692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$318.32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$57,452.00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$60,252.00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$66,397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$69,469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$72,541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$75,613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$322.20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$58,179.00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$60,979.00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$67,201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$70,313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$73,424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$76,535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$326.09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$58,906.00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$61,706.00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$68,006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$71,156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$74,306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$77,456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$329.98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$59,633.00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$62,433.00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$68,811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$72,000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$75,189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$78,378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$333.87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$60,360.00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$63,160.00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$69,616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$72,843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$76,071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$79,299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$337.75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$61,087.00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$63,887.00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$70,420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$73,687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$76,954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$80,220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$341.64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$61,814.00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$64,614.00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$71,225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$74,531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$77,836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$81,142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$345.53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$62,541.00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$65,341.00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$72,030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$75,374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$78,719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$82,063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$349.42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23" w:right="20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$63,268.00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$66,068.00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$72,835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$76,218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$79,601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$82,985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$353.30</w:t>
            </w:r>
          </w:p>
        </w:tc>
      </w:tr>
      <w:tr>
        <w:trPr>
          <w:trHeight w:val="260" w:hRule="exact"/>
        </w:trPr>
        <w:tc>
          <w:tcPr>
            <w:tcW w:w="748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35+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$63,995.00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5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$66,795.00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$73,639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$77,062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$80,484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$83,906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$357.19</w:t>
            </w:r>
          </w:p>
        </w:tc>
      </w:tr>
    </w:tbl>
    <w:p>
      <w:pPr>
        <w:jc w:val="left"/>
        <w:spacing w:after="0"/>
        <w:sectPr>
          <w:pgMar w:header="0" w:footer="524" w:top="700" w:bottom="720" w:left="1260" w:right="660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000021" w:type="dxa"/>
      </w:tblPr>
      <w:tblGrid/>
      <w:tr>
        <w:trPr>
          <w:trHeight w:val="360" w:hRule="exact"/>
        </w:trPr>
        <w:tc>
          <w:tcPr>
            <w:tcW w:w="10096" w:type="dxa"/>
            <w:gridSpan w:val="9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C0C0C0"/>
          </w:tcPr>
          <w:p>
            <w:pPr>
              <w:spacing w:before="0" w:after="0" w:line="240" w:lineRule="auto"/>
              <w:ind w:left="3574" w:right="355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AAAA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DOCTORATE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DEGREE</w:t>
            </w:r>
          </w:p>
        </w:tc>
      </w:tr>
      <w:tr>
        <w:trPr>
          <w:trHeight w:val="521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Exp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MAEP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325" w:right="30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Local</w:t>
            </w:r>
          </w:p>
          <w:p>
            <w:pPr>
              <w:spacing w:before="0" w:after="0" w:line="240" w:lineRule="auto"/>
              <w:ind w:left="32"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Supplement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Days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70" w:right="5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Daily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</w:p>
          <w:p>
            <w:pPr>
              <w:spacing w:before="0" w:after="0" w:line="240" w:lineRule="auto"/>
              <w:ind w:left="245" w:right="22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Diem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$39,108.00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2,000.00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$41,108.00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$45,291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$47,382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$49,473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$51,565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$219.83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$39,108.00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2,120.00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$41,228.00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$45,411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$47,502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$49,593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$51,685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$220.47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$39,108.00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2,240.00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$41,348.00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$45,531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$47,622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$49,713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$51,805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$221.11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$39,902.00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$42,302.00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$46,570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$48,703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$50,837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$52,971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$226.21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$40,696.00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$43,096.00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$47,449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$49,625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$51,801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$53,977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$230.46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$41,490.00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$43,890.00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$48,327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$50,546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$52,765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$54,984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$234.71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$42,284.00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$44,684.00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$49,206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$51,468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$53,729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$55,990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$238.95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$43,078.00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$45,478.00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$50,085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$52,389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$54,693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$56,996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$243.20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$43,872.00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$46,272.00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$50,964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$53,310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$55,656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$58,002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$247.44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75" w:right="25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$44,666.00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$47,066.00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$51,843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$54,232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$56,620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$59,009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$251.69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$45,460.00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2,400.00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$47,860.00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$52,722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$55,153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$57,584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$60,015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$255.94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$46,254.00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$48,754.00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$53,701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$56,174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$58,648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$61,121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$260.72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$47,048.00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$49,548.00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$54,580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$57,096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$59,612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$62,128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$264.96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$47,842.00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$50,342.00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$55,459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$58,017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$60,576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$63,134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$269.21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$48,636.00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$51,136.00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$56,338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$58,939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$61,539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$64,140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$273.45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$49,430.00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2,500.00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$51,930.00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$57,217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$59,860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$62,503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$65,147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$277.70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$50,224.00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$52,874.00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$58,246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$60,931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$63,617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$66,303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$282.75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$51,018.00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$53,668.00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$59,124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$61,853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$64,581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$67,309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$286.99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$51,812.00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$54,462.00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$60,003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$62,774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$65,545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$68,315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$291.24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$52,606.00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$55,256.00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$60,882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$63,695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$66,509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$69,322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$295.49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$53,400.00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2,650.00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$56,050.00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$61,761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$64,617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$67,472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$70,328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$299.73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$54,194.00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$56,994.00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$62,790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$65,688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$68,586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$71,484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$304.78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$54,988.00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$57,788.00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$63,669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$66,610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$69,550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$72,491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$309.03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$55,782.00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$58,582.00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$64,548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$67,531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$70,514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$73,497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$313.27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$56,576.00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$59,376.00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$65,427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$68,452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$71,478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$74,503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$317.52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$59,430.00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$62,230.00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$68,586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$71,764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$74,942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$78,120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$332.78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$60,224.00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$63,024.00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$69,465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$72,686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$75,906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$79,127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$337.03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$61,018.00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$63,818.00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$70,344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$73,607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$76,870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$80,133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$341.27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$61,812.00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$64,612.00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$71,223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$74,528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$77,834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$81,139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$345.52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$62,606.00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$65,406.00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$72,102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$75,450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$78,798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$82,146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$349.76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$63,400.00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$66,200.00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$72,981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$76,371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$79,761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$83,152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$354.01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$64,194.00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$66,994.00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$73,860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$77,293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$80,725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$84,158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$358.26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$64,988.00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$67,788.00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$74,739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$78,214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$81,689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$85,164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$362.50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$65,782.00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$68,582.00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$75,618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$79,135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$82,653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$86,171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$366.75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219" w:right="19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$66,576.00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$69,376.00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$76,496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$80,057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$83,617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$87,177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$370.99</w:t>
            </w:r>
          </w:p>
        </w:tc>
      </w:tr>
      <w:tr>
        <w:trPr>
          <w:trHeight w:val="260" w:hRule="exact"/>
        </w:trPr>
        <w:tc>
          <w:tcPr>
            <w:tcW w:w="741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35+</w:t>
            </w:r>
          </w:p>
        </w:tc>
        <w:tc>
          <w:tcPr>
            <w:tcW w:w="1145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$67,370.00</w:t>
            </w:r>
          </w:p>
        </w:tc>
        <w:tc>
          <w:tcPr>
            <w:tcW w:w="121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2,800.00</w:t>
            </w:r>
          </w:p>
        </w:tc>
        <w:tc>
          <w:tcPr>
            <w:tcW w:w="1162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  <w:shd w:val="clear" w:color="auto" w:fill="FFFF00"/>
          </w:tcPr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$70,170.00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$77,375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$80,978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$84,581</w:t>
            </w:r>
          </w:p>
        </w:tc>
        <w:tc>
          <w:tcPr>
            <w:tcW w:w="1200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34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$88,183</w:t>
            </w:r>
          </w:p>
        </w:tc>
        <w:tc>
          <w:tcPr>
            <w:tcW w:w="1036" w:type="dxa"/>
            <w:tcBorders>
              <w:top w:val="single" w:sz="4.0" w:space="0" w:color="000000"/>
              <w:bottom w:val="single" w:sz="4.0" w:space="0" w:color="000000"/>
              <w:left w:val="single" w:sz="4.0" w:space="0" w:color="000000"/>
              <w:right w:val="single" w:sz="4.0" w:space="0" w:color="000000"/>
            </w:tcBorders>
          </w:tcPr>
          <w:p>
            <w:pPr>
              <w:spacing w:before="20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$375.24</w:t>
            </w:r>
          </w:p>
        </w:tc>
      </w:tr>
    </w:tbl>
    <w:sectPr>
      <w:pgMar w:header="0" w:footer="524" w:top="700" w:bottom="720" w:left="1260" w:right="6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4.77771pt;width:53.152347pt;height:12.0pt;mso-position-horizontal-relative:page;mso-position-vertical-relative:page;z-index:-412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08594pt;margin-top:744.77771pt;width:284.382831pt;height:12.0pt;mso-position-horizontal-relative:page;mso-position-vertical-relative:page;z-index:-412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GBA-E1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RCSD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Teacher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Salary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Schedule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2018-19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052318.docx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2018-05-25T10:14:53Z</dcterms:created>
  <dcterms:modified xsi:type="dcterms:W3CDTF">2018-05-25T10:14:53Z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2018-05-25T00:00:00Z</vt:filetime>
  </property>
</Properties>
</file>